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9" w:rsidRDefault="005B1D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SERVIZ</w:t>
      </w:r>
      <w:r w:rsidR="002E2F4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O DI SANITA’ ANIMALE</w:t>
      </w:r>
      <w:r w:rsidR="002E2F4C">
        <w:rPr>
          <w:b/>
          <w:bCs/>
          <w:sz w:val="22"/>
          <w:szCs w:val="22"/>
        </w:rPr>
        <w:t xml:space="preserve"> ASP DI RAGUSA</w:t>
      </w:r>
    </w:p>
    <w:p w:rsidR="002E2F4C" w:rsidRPr="002E2F4C" w:rsidRDefault="002E2F4C" w:rsidP="002E2F4C">
      <w:pPr>
        <w:jc w:val="center"/>
        <w:rPr>
          <w:b/>
          <w:bCs/>
          <w:sz w:val="22"/>
          <w:szCs w:val="22"/>
        </w:rPr>
      </w:pPr>
      <w:r>
        <w:t xml:space="preserve">     </w:t>
      </w:r>
      <w:r w:rsidRPr="002E2F4C">
        <w:rPr>
          <w:b/>
          <w:bCs/>
          <w:sz w:val="22"/>
          <w:szCs w:val="22"/>
        </w:rPr>
        <w:t>UFFICIO VETERINARIO DEL DISTRETTO DI ____________</w:t>
      </w:r>
    </w:p>
    <w:p w:rsidR="005877F9" w:rsidRPr="002E2F4C" w:rsidRDefault="00C03D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0F0CA1">
        <w:rPr>
          <w:b/>
          <w:bCs/>
          <w:sz w:val="22"/>
          <w:szCs w:val="22"/>
        </w:rPr>
        <w:t xml:space="preserve">                     MOD. 1 </w:t>
      </w:r>
      <w:bookmarkStart w:id="0" w:name="_GoBack"/>
      <w:bookmarkEnd w:id="0"/>
    </w:p>
    <w:p w:rsidR="005877F9" w:rsidRPr="00C5760F" w:rsidRDefault="0082227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OGGETTO:</w:t>
      </w:r>
      <w:proofErr w:type="gramStart"/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>I</w:t>
      </w:r>
      <w:r w:rsidR="005B1D89">
        <w:rPr>
          <w:b/>
          <w:bCs/>
          <w:sz w:val="20"/>
          <w:szCs w:val="20"/>
        </w:rPr>
        <w:t>ndennizzo</w:t>
      </w:r>
      <w:r w:rsidR="005877F9" w:rsidRPr="00C5760F">
        <w:rPr>
          <w:b/>
          <w:bCs/>
          <w:sz w:val="20"/>
          <w:szCs w:val="20"/>
        </w:rPr>
        <w:t xml:space="preserve"> in applicazione dell' art.2 della Legge 23/01/1968 n°33. </w:t>
      </w:r>
    </w:p>
    <w:p w:rsidR="005877F9" w:rsidRPr="00C5760F" w:rsidRDefault="005877F9">
      <w:pPr>
        <w:rPr>
          <w:sz w:val="20"/>
          <w:szCs w:val="20"/>
        </w:rPr>
      </w:pPr>
      <w:r w:rsidRPr="00C5760F">
        <w:rPr>
          <w:sz w:val="20"/>
          <w:szCs w:val="20"/>
        </w:rPr>
        <w:t xml:space="preserve"> </w:t>
      </w:r>
    </w:p>
    <w:p w:rsidR="004231D2" w:rsidRDefault="005877F9">
      <w:pPr>
        <w:rPr>
          <w:sz w:val="20"/>
          <w:szCs w:val="20"/>
        </w:rPr>
      </w:pPr>
      <w:r w:rsidRPr="00C5760F">
        <w:rPr>
          <w:sz w:val="20"/>
          <w:szCs w:val="20"/>
        </w:rPr>
        <w:t>I</w:t>
      </w:r>
      <w:r w:rsidR="00A44ADD">
        <w:rPr>
          <w:sz w:val="20"/>
          <w:szCs w:val="20"/>
        </w:rPr>
        <w:t xml:space="preserve">l Sottoscritto </w:t>
      </w:r>
      <w:r w:rsidRPr="00C5760F">
        <w:rPr>
          <w:sz w:val="20"/>
          <w:szCs w:val="20"/>
        </w:rPr>
        <w:t>____________________</w:t>
      </w:r>
      <w:r w:rsidR="004231D2">
        <w:rPr>
          <w:sz w:val="20"/>
          <w:szCs w:val="20"/>
        </w:rPr>
        <w:t>_________________ C. F. ________________________________</w:t>
      </w:r>
      <w:proofErr w:type="gramStart"/>
      <w:r w:rsidR="004231D2">
        <w:rPr>
          <w:sz w:val="20"/>
          <w:szCs w:val="20"/>
        </w:rPr>
        <w:t xml:space="preserve">  </w:t>
      </w:r>
      <w:r w:rsidR="00A44ADD">
        <w:rPr>
          <w:sz w:val="20"/>
          <w:szCs w:val="20"/>
        </w:rPr>
        <w:t xml:space="preserve"> </w:t>
      </w:r>
      <w:proofErr w:type="gramEnd"/>
    </w:p>
    <w:p w:rsidR="004231D2" w:rsidRDefault="004231D2">
      <w:pPr>
        <w:rPr>
          <w:sz w:val="20"/>
          <w:szCs w:val="20"/>
        </w:rPr>
      </w:pPr>
    </w:p>
    <w:p w:rsidR="004231D2" w:rsidRDefault="00A44A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 xml:space="preserve"> a ____________________ il ________________ residente a ______________________ in via </w:t>
      </w:r>
    </w:p>
    <w:p w:rsidR="004231D2" w:rsidRDefault="004231D2">
      <w:pPr>
        <w:rPr>
          <w:sz w:val="20"/>
          <w:szCs w:val="20"/>
        </w:rPr>
      </w:pPr>
    </w:p>
    <w:p w:rsidR="00822275" w:rsidRDefault="00A44A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4231D2">
        <w:rPr>
          <w:sz w:val="20"/>
          <w:szCs w:val="20"/>
        </w:rPr>
        <w:t>_________________________________________________</w:t>
      </w:r>
      <w:r w:rsidR="005877F9" w:rsidRPr="00C5760F">
        <w:rPr>
          <w:sz w:val="20"/>
          <w:szCs w:val="20"/>
        </w:rPr>
        <w:t xml:space="preserve"> </w:t>
      </w:r>
    </w:p>
    <w:p w:rsidR="00822275" w:rsidRDefault="00822275" w:rsidP="0082227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 qualità di</w:t>
      </w:r>
      <w:proofErr w:type="gramEnd"/>
      <w:r w:rsidR="009C0E86">
        <w:rPr>
          <w:sz w:val="20"/>
          <w:szCs w:val="20"/>
        </w:rPr>
        <w:t xml:space="preserve"> </w:t>
      </w:r>
      <w:r w:rsidR="009C0E86" w:rsidRPr="009C0E86">
        <w:rPr>
          <w:sz w:val="16"/>
          <w:szCs w:val="16"/>
        </w:rPr>
        <w:t>(contrassegnare la voce che interessa)</w:t>
      </w:r>
      <w:r>
        <w:rPr>
          <w:sz w:val="20"/>
          <w:szCs w:val="20"/>
        </w:rPr>
        <w:t xml:space="preserve">: </w:t>
      </w:r>
    </w:p>
    <w:p w:rsidR="00822275" w:rsidRPr="00C75279" w:rsidRDefault="00822275" w:rsidP="00C75279">
      <w:pPr>
        <w:pStyle w:val="Paragrafoelenco"/>
        <w:numPr>
          <w:ilvl w:val="0"/>
          <w:numId w:val="2"/>
        </w:numPr>
        <w:rPr>
          <w:sz w:val="20"/>
          <w:szCs w:val="20"/>
        </w:rPr>
      </w:pPr>
      <w:proofErr w:type="gramStart"/>
      <w:r w:rsidRPr="00822275">
        <w:rPr>
          <w:sz w:val="20"/>
          <w:szCs w:val="20"/>
        </w:rPr>
        <w:t>proprietario</w:t>
      </w:r>
      <w:proofErr w:type="gramEnd"/>
      <w:r w:rsidRPr="00822275">
        <w:rPr>
          <w:sz w:val="20"/>
          <w:szCs w:val="20"/>
        </w:rPr>
        <w:t xml:space="preserve">  dell’allevamen</w:t>
      </w:r>
      <w:r w:rsidR="005B1D89">
        <w:rPr>
          <w:sz w:val="20"/>
          <w:szCs w:val="20"/>
        </w:rPr>
        <w:t xml:space="preserve">to </w:t>
      </w:r>
      <w:r w:rsidR="009C0E86">
        <w:rPr>
          <w:sz w:val="20"/>
          <w:szCs w:val="20"/>
        </w:rPr>
        <w:t>(1)</w:t>
      </w:r>
      <w:r w:rsidR="005B1D89">
        <w:rPr>
          <w:sz w:val="20"/>
          <w:szCs w:val="20"/>
        </w:rPr>
        <w:t>____________</w:t>
      </w:r>
      <w:r w:rsidRPr="00822275">
        <w:rPr>
          <w:sz w:val="20"/>
          <w:szCs w:val="20"/>
        </w:rPr>
        <w:t xml:space="preserve"> registrato con codice AZ. ____________________</w:t>
      </w:r>
      <w:r w:rsidR="00C75279">
        <w:rPr>
          <w:sz w:val="20"/>
          <w:szCs w:val="20"/>
        </w:rPr>
        <w:t>___</w:t>
      </w:r>
    </w:p>
    <w:p w:rsidR="00822275" w:rsidRDefault="00822275" w:rsidP="00822275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Responsabile Legale della Società__________________________________________________</w:t>
      </w:r>
      <w:r w:rsidR="009C0E86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</w:p>
    <w:p w:rsidR="00822275" w:rsidRPr="00822275" w:rsidRDefault="00822275" w:rsidP="00822275">
      <w:pPr>
        <w:pStyle w:val="Paragrafoelenco"/>
        <w:rPr>
          <w:sz w:val="20"/>
          <w:szCs w:val="20"/>
        </w:rPr>
      </w:pPr>
    </w:p>
    <w:p w:rsidR="00822275" w:rsidRPr="00822275" w:rsidRDefault="00822275" w:rsidP="00C75279">
      <w:pPr>
        <w:pStyle w:val="Paragrafoelenco"/>
        <w:rPr>
          <w:sz w:val="20"/>
          <w:szCs w:val="20"/>
        </w:rPr>
      </w:pPr>
      <w:proofErr w:type="gramStart"/>
      <w:r>
        <w:rPr>
          <w:sz w:val="20"/>
          <w:szCs w:val="20"/>
        </w:rPr>
        <w:t>proprietaria</w:t>
      </w:r>
      <w:proofErr w:type="gramEnd"/>
      <w:r>
        <w:rPr>
          <w:sz w:val="20"/>
          <w:szCs w:val="20"/>
        </w:rPr>
        <w:t xml:space="preserve"> dell’allevamento</w:t>
      </w:r>
      <w:r w:rsidR="009C0E86">
        <w:rPr>
          <w:sz w:val="20"/>
          <w:szCs w:val="20"/>
        </w:rPr>
        <w:t xml:space="preserve"> (1)</w:t>
      </w:r>
      <w:r w:rsidR="005B1D89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 xml:space="preserve"> codice AZ. _____________________</w:t>
      </w:r>
      <w:r w:rsidR="009C0E86">
        <w:rPr>
          <w:sz w:val="20"/>
          <w:szCs w:val="20"/>
        </w:rPr>
        <w:t>_____</w:t>
      </w:r>
    </w:p>
    <w:p w:rsidR="00822275" w:rsidRDefault="002E2F4C" w:rsidP="00822275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22275">
        <w:rPr>
          <w:sz w:val="20"/>
          <w:szCs w:val="20"/>
        </w:rPr>
        <w:t>ocio della Società Semplice ______________________________________________________</w:t>
      </w:r>
      <w:r w:rsidR="009C0E86">
        <w:rPr>
          <w:sz w:val="20"/>
          <w:szCs w:val="20"/>
        </w:rPr>
        <w:t>_____</w:t>
      </w:r>
      <w:r w:rsidR="00822275">
        <w:rPr>
          <w:sz w:val="20"/>
          <w:szCs w:val="20"/>
        </w:rPr>
        <w:t xml:space="preserve"> </w:t>
      </w:r>
    </w:p>
    <w:p w:rsidR="00822275" w:rsidRPr="00822275" w:rsidRDefault="00822275" w:rsidP="00822275">
      <w:pPr>
        <w:pStyle w:val="Paragrafoelenco"/>
        <w:rPr>
          <w:sz w:val="20"/>
          <w:szCs w:val="20"/>
        </w:rPr>
      </w:pPr>
    </w:p>
    <w:p w:rsidR="00822275" w:rsidRPr="00C75279" w:rsidRDefault="00822275" w:rsidP="00C75279">
      <w:pPr>
        <w:pStyle w:val="Paragrafoelenco"/>
        <w:rPr>
          <w:sz w:val="20"/>
          <w:szCs w:val="20"/>
        </w:rPr>
      </w:pPr>
      <w:proofErr w:type="gramStart"/>
      <w:r>
        <w:rPr>
          <w:sz w:val="20"/>
          <w:szCs w:val="20"/>
        </w:rPr>
        <w:t>proprietaria</w:t>
      </w:r>
      <w:proofErr w:type="gramEnd"/>
      <w:r>
        <w:rPr>
          <w:sz w:val="20"/>
          <w:szCs w:val="20"/>
        </w:rPr>
        <w:t xml:space="preserve"> dell’allevamento</w:t>
      </w:r>
      <w:r w:rsidR="009C0E86">
        <w:rPr>
          <w:sz w:val="20"/>
          <w:szCs w:val="20"/>
        </w:rPr>
        <w:t xml:space="preserve"> (1)</w:t>
      </w:r>
      <w:r>
        <w:rPr>
          <w:sz w:val="20"/>
          <w:szCs w:val="20"/>
        </w:rPr>
        <w:t xml:space="preserve"> </w:t>
      </w:r>
      <w:r w:rsidR="005B1D89">
        <w:rPr>
          <w:sz w:val="20"/>
          <w:szCs w:val="20"/>
        </w:rPr>
        <w:t>__________________</w:t>
      </w:r>
      <w:r>
        <w:rPr>
          <w:sz w:val="20"/>
          <w:szCs w:val="20"/>
        </w:rPr>
        <w:t>codice AZ_____________</w:t>
      </w:r>
    </w:p>
    <w:p w:rsidR="00822275" w:rsidRPr="00822275" w:rsidRDefault="00822275" w:rsidP="00822275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Altro ___________________________________________________________________________</w:t>
      </w:r>
    </w:p>
    <w:p w:rsidR="00822275" w:rsidRPr="00822275" w:rsidRDefault="00822275" w:rsidP="00822275">
      <w:pPr>
        <w:pStyle w:val="Default"/>
      </w:pPr>
    </w:p>
    <w:p w:rsidR="00822275" w:rsidRPr="002E2F4C" w:rsidRDefault="009C0E86" w:rsidP="002E2F4C">
      <w:pPr>
        <w:jc w:val="center"/>
        <w:rPr>
          <w:b/>
          <w:sz w:val="20"/>
          <w:szCs w:val="20"/>
        </w:rPr>
      </w:pPr>
      <w:r w:rsidRPr="002E2F4C">
        <w:rPr>
          <w:b/>
          <w:sz w:val="20"/>
          <w:szCs w:val="20"/>
        </w:rPr>
        <w:t>CHIEDE</w:t>
      </w:r>
    </w:p>
    <w:p w:rsidR="002E2F4C" w:rsidRDefault="009C0E86" w:rsidP="00A44A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5B1D89">
        <w:rPr>
          <w:sz w:val="20"/>
          <w:szCs w:val="20"/>
        </w:rPr>
        <w:t>he</w:t>
      </w:r>
      <w:proofErr w:type="gramEnd"/>
      <w:r w:rsidR="00C75279">
        <w:rPr>
          <w:sz w:val="20"/>
          <w:szCs w:val="20"/>
        </w:rPr>
        <w:t>, ove spettante,</w:t>
      </w:r>
      <w:r w:rsidR="005B1D89">
        <w:rPr>
          <w:sz w:val="20"/>
          <w:szCs w:val="20"/>
        </w:rPr>
        <w:t xml:space="preserve"> il pagamento dell</w:t>
      </w:r>
      <w:r w:rsidR="00C75279">
        <w:rPr>
          <w:sz w:val="20"/>
          <w:szCs w:val="20"/>
        </w:rPr>
        <w:t xml:space="preserve">’indennizzo previsto </w:t>
      </w:r>
      <w:r w:rsidR="005B1D89">
        <w:rPr>
          <w:sz w:val="20"/>
          <w:szCs w:val="20"/>
        </w:rPr>
        <w:t xml:space="preserve">per l’abbattimento di n. ____ capi della specie </w:t>
      </w:r>
    </w:p>
    <w:p w:rsidR="002E2F4C" w:rsidRDefault="002E2F4C" w:rsidP="00A44ADD">
      <w:pPr>
        <w:rPr>
          <w:sz w:val="20"/>
          <w:szCs w:val="20"/>
        </w:rPr>
      </w:pPr>
    </w:p>
    <w:p w:rsidR="002E2F4C" w:rsidRDefault="005B1D89" w:rsidP="00A44ADD">
      <w:pPr>
        <w:rPr>
          <w:sz w:val="20"/>
          <w:szCs w:val="20"/>
        </w:rPr>
      </w:pPr>
      <w:r>
        <w:rPr>
          <w:sz w:val="20"/>
          <w:szCs w:val="20"/>
        </w:rPr>
        <w:t xml:space="preserve">____________ risultati positivi per BRUCELLOSI/TUBERCOLOSI/LEUCOSI nella prova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</w:p>
    <w:p w:rsidR="002E2F4C" w:rsidRDefault="002E2F4C" w:rsidP="00A44ADD">
      <w:pPr>
        <w:rPr>
          <w:sz w:val="20"/>
          <w:szCs w:val="20"/>
        </w:rPr>
      </w:pPr>
    </w:p>
    <w:p w:rsidR="00166390" w:rsidRDefault="005B1D89" w:rsidP="00A44ADD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166390">
        <w:rPr>
          <w:sz w:val="20"/>
          <w:szCs w:val="20"/>
        </w:rPr>
        <w:t xml:space="preserve"> </w:t>
      </w:r>
      <w:proofErr w:type="gramStart"/>
      <w:r w:rsidR="009C0E86">
        <w:rPr>
          <w:sz w:val="20"/>
          <w:szCs w:val="20"/>
        </w:rPr>
        <w:t>venga</w:t>
      </w:r>
      <w:proofErr w:type="gramEnd"/>
      <w:r w:rsidR="009C0E86">
        <w:rPr>
          <w:sz w:val="20"/>
          <w:szCs w:val="20"/>
        </w:rPr>
        <w:t xml:space="preserve"> </w:t>
      </w:r>
      <w:r w:rsidR="00166390">
        <w:rPr>
          <w:sz w:val="20"/>
          <w:szCs w:val="20"/>
        </w:rPr>
        <w:t>effettuato (contrassegnare con una X)</w:t>
      </w:r>
    </w:p>
    <w:p w:rsidR="00166390" w:rsidRDefault="00166390" w:rsidP="00166390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in contanti presso il tesoriere (solo per importi inferiori a 1.000 Euro)</w:t>
      </w:r>
      <w:proofErr w:type="gramEnd"/>
    </w:p>
    <w:p w:rsidR="002B434F" w:rsidRDefault="00166390" w:rsidP="00166390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mediante</w:t>
      </w:r>
      <w:proofErr w:type="gramEnd"/>
      <w:r>
        <w:rPr>
          <w:sz w:val="20"/>
          <w:szCs w:val="20"/>
        </w:rPr>
        <w:t xml:space="preserve"> accredito su</w:t>
      </w:r>
      <w:r w:rsidR="00554CFF">
        <w:rPr>
          <w:sz w:val="20"/>
          <w:szCs w:val="20"/>
        </w:rPr>
        <w:t>l seguente</w:t>
      </w:r>
      <w:r>
        <w:rPr>
          <w:sz w:val="20"/>
          <w:szCs w:val="20"/>
        </w:rPr>
        <w:t xml:space="preserve"> conto corrente</w:t>
      </w:r>
      <w:r w:rsidR="00554CFF">
        <w:rPr>
          <w:sz w:val="20"/>
          <w:szCs w:val="20"/>
        </w:rPr>
        <w:t>:</w:t>
      </w:r>
      <w:r w:rsidR="005877F9" w:rsidRPr="00C5760F">
        <w:rPr>
          <w:sz w:val="20"/>
          <w:szCs w:val="20"/>
        </w:rPr>
        <w:t xml:space="preserve"> </w:t>
      </w:r>
    </w:p>
    <w:p w:rsidR="00C75279" w:rsidRDefault="00C75279" w:rsidP="00C75279">
      <w:pPr>
        <w:rPr>
          <w:sz w:val="20"/>
          <w:szCs w:val="20"/>
        </w:rPr>
      </w:pPr>
    </w:p>
    <w:p w:rsidR="00C75279" w:rsidRDefault="00C75279" w:rsidP="00C75279">
      <w:pPr>
        <w:rPr>
          <w:sz w:val="20"/>
          <w:szCs w:val="20"/>
        </w:rPr>
      </w:pPr>
      <w:r>
        <w:rPr>
          <w:sz w:val="20"/>
          <w:szCs w:val="20"/>
        </w:rPr>
        <w:t>codice IBAN _____________</w:t>
      </w:r>
      <w:r w:rsidR="002E2F4C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_______________________________ </w:t>
      </w:r>
    </w:p>
    <w:p w:rsidR="00C75279" w:rsidRDefault="00C75279" w:rsidP="00C75279">
      <w:pPr>
        <w:rPr>
          <w:sz w:val="20"/>
          <w:szCs w:val="20"/>
        </w:rPr>
      </w:pPr>
    </w:p>
    <w:p w:rsidR="00C75279" w:rsidRPr="00C5760F" w:rsidRDefault="00C75279" w:rsidP="00C75279">
      <w:pPr>
        <w:rPr>
          <w:sz w:val="20"/>
          <w:szCs w:val="20"/>
        </w:rPr>
      </w:pPr>
      <w:r>
        <w:rPr>
          <w:sz w:val="20"/>
          <w:szCs w:val="20"/>
        </w:rPr>
        <w:t>intestato  a _____________________________________________</w:t>
      </w:r>
      <w:r w:rsidR="009C0E86">
        <w:rPr>
          <w:sz w:val="20"/>
          <w:szCs w:val="20"/>
        </w:rPr>
        <w:t>______________________________(2</w:t>
      </w:r>
      <w:r>
        <w:rPr>
          <w:sz w:val="20"/>
          <w:szCs w:val="20"/>
        </w:rPr>
        <w:t>)</w:t>
      </w:r>
      <w:r w:rsidRPr="00C5760F">
        <w:rPr>
          <w:sz w:val="20"/>
          <w:szCs w:val="20"/>
        </w:rPr>
        <w:t xml:space="preserve"> </w:t>
      </w:r>
    </w:p>
    <w:p w:rsidR="00C75279" w:rsidRDefault="00C75279" w:rsidP="00C75279">
      <w:pPr>
        <w:rPr>
          <w:sz w:val="20"/>
          <w:szCs w:val="20"/>
        </w:rPr>
      </w:pPr>
    </w:p>
    <w:p w:rsidR="00C75279" w:rsidRPr="00C5760F" w:rsidRDefault="00C75279" w:rsidP="00C7527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/o </w:t>
      </w:r>
      <w:r w:rsidRPr="00C5760F">
        <w:rPr>
          <w:sz w:val="20"/>
          <w:szCs w:val="20"/>
        </w:rPr>
        <w:t>la Banca ___</w:t>
      </w:r>
      <w:r>
        <w:rPr>
          <w:sz w:val="20"/>
          <w:szCs w:val="20"/>
        </w:rPr>
        <w:t>_________________________________ agenzia di ___________________________</w:t>
      </w:r>
      <w:r w:rsidRPr="00C5760F">
        <w:rPr>
          <w:sz w:val="20"/>
          <w:szCs w:val="20"/>
        </w:rPr>
        <w:t xml:space="preserve"> </w:t>
      </w:r>
    </w:p>
    <w:p w:rsidR="00A44ADD" w:rsidRPr="002E2F4C" w:rsidRDefault="00C75279" w:rsidP="002E2F4C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B434F" w:rsidRPr="002E2F4C" w:rsidRDefault="002B434F" w:rsidP="002B434F">
      <w:pPr>
        <w:pStyle w:val="Corpotesto"/>
        <w:jc w:val="both"/>
        <w:rPr>
          <w:bCs/>
          <w:sz w:val="18"/>
          <w:szCs w:val="18"/>
        </w:rPr>
      </w:pPr>
      <w:r w:rsidRPr="002E2F4C">
        <w:rPr>
          <w:bCs/>
          <w:sz w:val="18"/>
          <w:szCs w:val="18"/>
        </w:rPr>
        <w:t xml:space="preserve">_l_ sottoscritto informato ai sensi </w:t>
      </w:r>
      <w:proofErr w:type="gramStart"/>
      <w:r w:rsidRPr="002E2F4C">
        <w:rPr>
          <w:bCs/>
          <w:sz w:val="18"/>
          <w:szCs w:val="18"/>
        </w:rPr>
        <w:t xml:space="preserve">dell’ </w:t>
      </w:r>
      <w:proofErr w:type="gramEnd"/>
      <w:r w:rsidRPr="002E2F4C">
        <w:rPr>
          <w:bCs/>
          <w:sz w:val="18"/>
          <w:szCs w:val="18"/>
        </w:rPr>
        <w:t xml:space="preserve">art. 13 del D. </w:t>
      </w:r>
      <w:proofErr w:type="spellStart"/>
      <w:r w:rsidRPr="002E2F4C">
        <w:rPr>
          <w:bCs/>
          <w:sz w:val="18"/>
          <w:szCs w:val="18"/>
        </w:rPr>
        <w:t>Lvo</w:t>
      </w:r>
      <w:proofErr w:type="spellEnd"/>
      <w:r w:rsidRPr="002E2F4C">
        <w:rPr>
          <w:bCs/>
          <w:sz w:val="18"/>
          <w:szCs w:val="18"/>
        </w:rPr>
        <w:t xml:space="preserve"> 196/2003</w:t>
      </w:r>
      <w:proofErr w:type="gramStart"/>
      <w:r w:rsidRPr="002E2F4C">
        <w:rPr>
          <w:bCs/>
          <w:sz w:val="18"/>
          <w:szCs w:val="18"/>
        </w:rPr>
        <w:t xml:space="preserve">  </w:t>
      </w:r>
      <w:proofErr w:type="gramEnd"/>
      <w:r w:rsidRPr="002E2F4C">
        <w:rPr>
          <w:bCs/>
          <w:sz w:val="18"/>
          <w:szCs w:val="18"/>
        </w:rPr>
        <w:t>sui propri diritti nei confronti del trattamento dei dati personali e preso atto che il trattamento verrà effettuato nei limiti posti dalla legge, inclusi i profili inerenti la salvaguardia della loro riservatezza,</w:t>
      </w:r>
    </w:p>
    <w:p w:rsidR="002B434F" w:rsidRPr="002E2F4C" w:rsidRDefault="002B434F" w:rsidP="002B434F">
      <w:pPr>
        <w:pStyle w:val="Corpotesto"/>
        <w:jc w:val="center"/>
        <w:rPr>
          <w:bCs/>
          <w:sz w:val="18"/>
          <w:szCs w:val="18"/>
        </w:rPr>
      </w:pPr>
      <w:proofErr w:type="gramStart"/>
      <w:r w:rsidRPr="002E2F4C">
        <w:rPr>
          <w:bCs/>
          <w:sz w:val="18"/>
          <w:szCs w:val="18"/>
        </w:rPr>
        <w:t>esprime</w:t>
      </w:r>
      <w:proofErr w:type="gramEnd"/>
    </w:p>
    <w:p w:rsidR="00D03283" w:rsidRPr="002E2F4C" w:rsidRDefault="002B434F" w:rsidP="002E2F4C">
      <w:pPr>
        <w:pStyle w:val="Corpotesto"/>
        <w:jc w:val="both"/>
        <w:rPr>
          <w:bCs/>
          <w:sz w:val="18"/>
          <w:szCs w:val="18"/>
        </w:rPr>
      </w:pPr>
      <w:proofErr w:type="gramStart"/>
      <w:r w:rsidRPr="002E2F4C">
        <w:rPr>
          <w:bCs/>
          <w:sz w:val="18"/>
          <w:szCs w:val="18"/>
        </w:rPr>
        <w:t>il</w:t>
      </w:r>
      <w:proofErr w:type="gramEnd"/>
      <w:r w:rsidRPr="002E2F4C">
        <w:rPr>
          <w:bCs/>
          <w:sz w:val="18"/>
          <w:szCs w:val="18"/>
        </w:rPr>
        <w:t xml:space="preserve"> proprio consenso al trattamento dei dati personali che lo riguardano </w:t>
      </w:r>
      <w:r w:rsidR="00D56139" w:rsidRPr="002E2F4C">
        <w:rPr>
          <w:bCs/>
          <w:sz w:val="18"/>
          <w:szCs w:val="18"/>
        </w:rPr>
        <w:t>da parte dell'Azienda Sanitaria</w:t>
      </w:r>
      <w:r w:rsidRPr="002E2F4C">
        <w:rPr>
          <w:bCs/>
          <w:sz w:val="18"/>
          <w:szCs w:val="18"/>
        </w:rPr>
        <w:t xml:space="preserve"> </w:t>
      </w:r>
      <w:r w:rsidR="00D56139" w:rsidRPr="002E2F4C">
        <w:rPr>
          <w:bCs/>
          <w:sz w:val="18"/>
          <w:szCs w:val="18"/>
        </w:rPr>
        <w:t xml:space="preserve">provinciale </w:t>
      </w:r>
      <w:r w:rsidRPr="002E2F4C">
        <w:rPr>
          <w:bCs/>
          <w:sz w:val="18"/>
          <w:szCs w:val="18"/>
        </w:rPr>
        <w:t>di Ragusa.</w:t>
      </w:r>
    </w:p>
    <w:p w:rsidR="00D03283" w:rsidRDefault="00D03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copia del documento di riconoscimento.</w:t>
      </w:r>
    </w:p>
    <w:p w:rsidR="005877F9" w:rsidRPr="00C5760F" w:rsidRDefault="005877F9">
      <w:pPr>
        <w:rPr>
          <w:rFonts w:ascii="Times New Roman" w:hAnsi="Times New Roman" w:cs="Times New Roman"/>
          <w:sz w:val="20"/>
          <w:szCs w:val="20"/>
        </w:rPr>
      </w:pPr>
      <w:r w:rsidRPr="00C5760F">
        <w:rPr>
          <w:rFonts w:ascii="Times New Roman" w:hAnsi="Times New Roman" w:cs="Times New Roman"/>
        </w:rPr>
        <w:t xml:space="preserve"> </w:t>
      </w:r>
      <w:r w:rsidRPr="00C576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52265" w:rsidRPr="002E2F4C" w:rsidRDefault="005877F9" w:rsidP="002E2F4C">
      <w:pPr>
        <w:rPr>
          <w:sz w:val="20"/>
          <w:szCs w:val="20"/>
        </w:rPr>
      </w:pPr>
      <w:r w:rsidRPr="00C5760F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Pr="00C5760F">
        <w:rPr>
          <w:sz w:val="20"/>
          <w:szCs w:val="20"/>
        </w:rPr>
        <w:t xml:space="preserve"> lì_______________</w:t>
      </w:r>
      <w:proofErr w:type="gramStart"/>
      <w:r w:rsidRPr="00C5760F">
        <w:rPr>
          <w:sz w:val="20"/>
          <w:szCs w:val="20"/>
        </w:rPr>
        <w:t xml:space="preserve">  </w:t>
      </w:r>
      <w:proofErr w:type="gramEnd"/>
    </w:p>
    <w:p w:rsidR="005877F9" w:rsidRPr="00C5760F" w:rsidRDefault="005877F9">
      <w:pPr>
        <w:rPr>
          <w:sz w:val="20"/>
          <w:szCs w:val="20"/>
        </w:rPr>
      </w:pPr>
      <w:r w:rsidRPr="00C5760F">
        <w:rPr>
          <w:sz w:val="20"/>
          <w:szCs w:val="20"/>
        </w:rPr>
        <w:t xml:space="preserve">                    </w:t>
      </w:r>
      <w:r w:rsidR="002E2F4C">
        <w:rPr>
          <w:sz w:val="20"/>
          <w:szCs w:val="20"/>
        </w:rPr>
        <w:t xml:space="preserve">                                                                         </w:t>
      </w:r>
      <w:r w:rsidRPr="00C5760F">
        <w:rPr>
          <w:sz w:val="20"/>
          <w:szCs w:val="20"/>
        </w:rPr>
        <w:t xml:space="preserve">  </w:t>
      </w:r>
      <w:proofErr w:type="gramStart"/>
      <w:r w:rsidRPr="00C5760F">
        <w:rPr>
          <w:sz w:val="20"/>
          <w:szCs w:val="20"/>
        </w:rPr>
        <w:t>(a</w:t>
      </w:r>
      <w:proofErr w:type="gramEnd"/>
      <w:r w:rsidRPr="00C5760F">
        <w:rPr>
          <w:sz w:val="20"/>
          <w:szCs w:val="20"/>
        </w:rPr>
        <w:t xml:space="preserve">) F.to _______________________________ </w:t>
      </w:r>
    </w:p>
    <w:p w:rsidR="005877F9" w:rsidRDefault="005877F9">
      <w:pPr>
        <w:rPr>
          <w:sz w:val="20"/>
          <w:szCs w:val="20"/>
        </w:rPr>
      </w:pPr>
      <w:r w:rsidRPr="00C5760F">
        <w:rPr>
          <w:sz w:val="20"/>
          <w:szCs w:val="20"/>
        </w:rPr>
        <w:t xml:space="preserve"> </w:t>
      </w:r>
    </w:p>
    <w:p w:rsidR="009C0E86" w:rsidRDefault="00352265" w:rsidP="00E12CA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(1</w:t>
      </w:r>
      <w:proofErr w:type="gramEnd"/>
      <w:r>
        <w:rPr>
          <w:sz w:val="22"/>
          <w:szCs w:val="22"/>
        </w:rPr>
        <w:t xml:space="preserve">) </w:t>
      </w:r>
      <w:r w:rsidR="009C0E86">
        <w:rPr>
          <w:sz w:val="22"/>
          <w:szCs w:val="22"/>
        </w:rPr>
        <w:t>indicare la specie</w:t>
      </w:r>
    </w:p>
    <w:p w:rsidR="00E12CA3" w:rsidRPr="00E12CA3" w:rsidRDefault="009C0E86" w:rsidP="00E12CA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(2</w:t>
      </w:r>
      <w:proofErr w:type="gramEnd"/>
      <w:r>
        <w:rPr>
          <w:sz w:val="22"/>
          <w:szCs w:val="22"/>
        </w:rPr>
        <w:t xml:space="preserve">) </w:t>
      </w:r>
      <w:r w:rsidR="00352265">
        <w:rPr>
          <w:sz w:val="22"/>
          <w:szCs w:val="22"/>
        </w:rPr>
        <w:t>il conto corrente deve essere</w:t>
      </w:r>
      <w:r w:rsidR="00E12CA3" w:rsidRPr="00E12CA3">
        <w:rPr>
          <w:sz w:val="22"/>
          <w:szCs w:val="22"/>
        </w:rPr>
        <w:t xml:space="preserve"> intestato a</w:t>
      </w:r>
      <w:r w:rsidR="00352265">
        <w:rPr>
          <w:sz w:val="22"/>
          <w:szCs w:val="22"/>
        </w:rPr>
        <w:t xml:space="preserve">l proprietario richiedente </w:t>
      </w:r>
      <w:r w:rsidR="00192EE0">
        <w:rPr>
          <w:sz w:val="22"/>
          <w:szCs w:val="22"/>
        </w:rPr>
        <w:t>o ad altro proprietario cui viene rilasciata delega</w:t>
      </w:r>
    </w:p>
    <w:p w:rsidR="002B434F" w:rsidRPr="002E2F4C" w:rsidRDefault="006B4049" w:rsidP="002E2F4C">
      <w:pPr>
        <w:rPr>
          <w:sz w:val="20"/>
          <w:szCs w:val="20"/>
        </w:rPr>
      </w:pPr>
      <w:r w:rsidRPr="00C5760F">
        <w:rPr>
          <w:sz w:val="20"/>
          <w:szCs w:val="20"/>
        </w:rPr>
        <w:t>===================================================</w:t>
      </w:r>
      <w:r w:rsidR="00352265">
        <w:rPr>
          <w:sz w:val="20"/>
          <w:szCs w:val="20"/>
        </w:rPr>
        <w:t>===============================</w:t>
      </w:r>
    </w:p>
    <w:p w:rsidR="002E2F4C" w:rsidRPr="00C5760F" w:rsidRDefault="002E2F4C" w:rsidP="002E2F4C">
      <w:pPr>
        <w:rPr>
          <w:sz w:val="20"/>
          <w:szCs w:val="20"/>
        </w:rPr>
      </w:pPr>
      <w:r w:rsidRPr="00C5760F">
        <w:rPr>
          <w:i/>
          <w:iCs/>
          <w:sz w:val="20"/>
          <w:szCs w:val="20"/>
        </w:rPr>
        <w:t xml:space="preserve">Riservata all’'ufficio: </w:t>
      </w:r>
    </w:p>
    <w:p w:rsidR="002E2F4C" w:rsidRPr="002E2F4C" w:rsidRDefault="002E2F4C" w:rsidP="002E2F4C">
      <w:pPr>
        <w:jc w:val="center"/>
        <w:rPr>
          <w:sz w:val="20"/>
          <w:szCs w:val="20"/>
        </w:rPr>
      </w:pPr>
      <w:r w:rsidRPr="00C5760F">
        <w:rPr>
          <w:i/>
          <w:iCs/>
          <w:sz w:val="20"/>
          <w:szCs w:val="20"/>
        </w:rPr>
        <w:t xml:space="preserve">*Documento allegato alla proposta di atto </w:t>
      </w:r>
      <w:proofErr w:type="gramStart"/>
      <w:r w:rsidRPr="00C5760F">
        <w:rPr>
          <w:i/>
          <w:iCs/>
          <w:sz w:val="20"/>
          <w:szCs w:val="20"/>
        </w:rPr>
        <w:t>deliberativo</w:t>
      </w:r>
      <w:proofErr w:type="gramEnd"/>
      <w:r w:rsidRPr="00C5760F">
        <w:rPr>
          <w:i/>
          <w:iCs/>
          <w:sz w:val="20"/>
          <w:szCs w:val="20"/>
        </w:rPr>
        <w:t xml:space="preserve">    </w:t>
      </w:r>
    </w:p>
    <w:p w:rsidR="002E2F4C" w:rsidRPr="00C5760F" w:rsidRDefault="002E2F4C" w:rsidP="002E2F4C">
      <w:pPr>
        <w:jc w:val="center"/>
        <w:rPr>
          <w:sz w:val="20"/>
          <w:szCs w:val="20"/>
        </w:rPr>
      </w:pPr>
      <w:proofErr w:type="gramStart"/>
      <w:r w:rsidRPr="00C5760F">
        <w:rPr>
          <w:i/>
          <w:iCs/>
          <w:sz w:val="20"/>
          <w:szCs w:val="20"/>
        </w:rPr>
        <w:t>prot.n.______________</w:t>
      </w:r>
      <w:proofErr w:type="gramEnd"/>
      <w:r w:rsidRPr="00C5760F">
        <w:rPr>
          <w:i/>
          <w:iCs/>
          <w:sz w:val="20"/>
          <w:szCs w:val="20"/>
        </w:rPr>
        <w:t xml:space="preserve"> del ________________ .  </w:t>
      </w:r>
    </w:p>
    <w:p w:rsidR="002E2F4C" w:rsidRPr="00C5760F" w:rsidRDefault="002E2F4C" w:rsidP="002E2F4C">
      <w:pPr>
        <w:jc w:val="center"/>
        <w:rPr>
          <w:sz w:val="20"/>
          <w:szCs w:val="20"/>
        </w:rPr>
      </w:pPr>
      <w:r w:rsidRPr="00C5760F">
        <w:rPr>
          <w:i/>
          <w:iCs/>
          <w:sz w:val="20"/>
          <w:szCs w:val="20"/>
        </w:rPr>
        <w:t xml:space="preserve">IL Direttore </w:t>
      </w:r>
      <w:proofErr w:type="spellStart"/>
      <w:proofErr w:type="gramStart"/>
      <w:r w:rsidRPr="00C5760F">
        <w:rPr>
          <w:i/>
          <w:iCs/>
          <w:sz w:val="20"/>
          <w:szCs w:val="20"/>
        </w:rPr>
        <w:t>Serv</w:t>
      </w:r>
      <w:proofErr w:type="spellEnd"/>
      <w:r w:rsidRPr="00C5760F">
        <w:rPr>
          <w:i/>
          <w:iCs/>
          <w:sz w:val="20"/>
          <w:szCs w:val="20"/>
        </w:rPr>
        <w:t>.</w:t>
      </w:r>
      <w:proofErr w:type="gramEnd"/>
      <w:r w:rsidRPr="00C5760F">
        <w:rPr>
          <w:i/>
          <w:iCs/>
          <w:sz w:val="20"/>
          <w:szCs w:val="20"/>
        </w:rPr>
        <w:t xml:space="preserve"> San. Animale </w:t>
      </w:r>
    </w:p>
    <w:p w:rsidR="002E2F4C" w:rsidRPr="00C5760F" w:rsidRDefault="002E2F4C" w:rsidP="002E2F4C">
      <w:pPr>
        <w:jc w:val="center"/>
        <w:rPr>
          <w:sz w:val="20"/>
          <w:szCs w:val="20"/>
        </w:rPr>
      </w:pPr>
      <w:r w:rsidRPr="00C5760F">
        <w:rPr>
          <w:i/>
          <w:iCs/>
          <w:sz w:val="20"/>
          <w:szCs w:val="20"/>
        </w:rPr>
        <w:t xml:space="preserve">(Dott. G. Blandino) </w:t>
      </w:r>
    </w:p>
    <w:p w:rsidR="002B434F" w:rsidRDefault="002B434F">
      <w:pPr>
        <w:pStyle w:val="Default"/>
        <w:rPr>
          <w:color w:val="auto"/>
        </w:rPr>
      </w:pPr>
    </w:p>
    <w:p w:rsidR="002B434F" w:rsidRDefault="002B434F" w:rsidP="002B4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</w:t>
      </w:r>
      <w:r w:rsidR="00D56139">
        <w:rPr>
          <w:b/>
          <w:bCs/>
          <w:sz w:val="28"/>
          <w:szCs w:val="28"/>
        </w:rPr>
        <w:t>ZIENDA UNITA' SANITARIA PROVINCIALE DI</w:t>
      </w:r>
      <w:r>
        <w:rPr>
          <w:b/>
          <w:bCs/>
          <w:sz w:val="28"/>
          <w:szCs w:val="28"/>
        </w:rPr>
        <w:t xml:space="preserve"> RAGUSA</w:t>
      </w:r>
    </w:p>
    <w:p w:rsidR="002B434F" w:rsidRDefault="002B434F" w:rsidP="002B434F">
      <w:pPr>
        <w:jc w:val="center"/>
      </w:pPr>
      <w:r>
        <w:t>AREA DIPARTIMENTALE DI SANITA’ PUBBLICA VETERINARIA</w:t>
      </w:r>
    </w:p>
    <w:p w:rsidR="002B434F" w:rsidRDefault="002B434F" w:rsidP="002B434F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SERVIZIO DI SANITA’ ANIMALE</w:t>
      </w:r>
    </w:p>
    <w:p w:rsidR="002B434F" w:rsidRDefault="002B434F" w:rsidP="002B434F"/>
    <w:p w:rsidR="002B434F" w:rsidRDefault="002B434F" w:rsidP="002B434F"/>
    <w:p w:rsidR="002B434F" w:rsidRDefault="002B434F" w:rsidP="002B434F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“</w:t>
      </w:r>
      <w:r w:rsidRPr="006C1C68">
        <w:rPr>
          <w:rFonts w:ascii="Garamond" w:hAnsi="Garamond" w:cs="Garamond"/>
          <w:i/>
          <w:iCs/>
          <w:color w:val="000000"/>
        </w:rPr>
        <w:t xml:space="preserve">DICHIARAZIONE SULLA RISERVATEZZA. INFORMATIVA ART.13 D.LGS.196/2003 - Si </w:t>
      </w:r>
      <w:proofErr w:type="gramStart"/>
      <w:r w:rsidRPr="006C1C68">
        <w:rPr>
          <w:rFonts w:ascii="Garamond" w:hAnsi="Garamond" w:cs="Garamond"/>
          <w:i/>
          <w:iCs/>
          <w:color w:val="000000"/>
        </w:rPr>
        <w:t>rende noto</w:t>
      </w:r>
      <w:proofErr w:type="gramEnd"/>
      <w:r w:rsidRPr="006C1C68">
        <w:rPr>
          <w:rFonts w:ascii="Garamond" w:hAnsi="Garamond" w:cs="Garamond"/>
          <w:i/>
          <w:iCs/>
          <w:color w:val="000000"/>
        </w:rPr>
        <w:t xml:space="preserve"> che l’AUSL 7 di Ragusa, titolare del trattamento, tratta i dati personali da Lei forniti con modalità anche automatizzate, per le finalità inerenti alla prestazione del servizio richiesto</w:t>
      </w:r>
      <w:r w:rsidR="006B4049">
        <w:rPr>
          <w:rFonts w:ascii="Garamond" w:hAnsi="Garamond" w:cs="Garamond"/>
          <w:i/>
          <w:iCs/>
          <w:color w:val="000000"/>
        </w:rPr>
        <w:t xml:space="preserve"> ivi compresa la pubblicazione all’albo di specifico atto deliberativo</w:t>
      </w:r>
      <w:r w:rsidRPr="006C1C68">
        <w:rPr>
          <w:rFonts w:ascii="Garamond" w:hAnsi="Garamond" w:cs="Garamond"/>
          <w:i/>
          <w:iCs/>
          <w:color w:val="000000"/>
        </w:rPr>
        <w:t xml:space="preserve">. Il conferimento dei dati è facoltativo ma necessario per l’esecuzione </w:t>
      </w:r>
      <w:r w:rsidR="006B4049">
        <w:rPr>
          <w:rFonts w:ascii="Garamond" w:hAnsi="Garamond" w:cs="Garamond"/>
          <w:i/>
          <w:iCs/>
          <w:color w:val="000000"/>
        </w:rPr>
        <w:t>del servizio richiesto</w:t>
      </w:r>
      <w:r w:rsidRPr="006C1C68">
        <w:rPr>
          <w:rFonts w:ascii="Garamond" w:hAnsi="Garamond" w:cs="Garamond"/>
          <w:i/>
          <w:iCs/>
          <w:color w:val="000000"/>
        </w:rPr>
        <w:t>, pertanto il mancato rilascio di tali dati non consentirà</w:t>
      </w:r>
      <w:proofErr w:type="gramStart"/>
      <w:r w:rsidRPr="006C1C68">
        <w:rPr>
          <w:rFonts w:ascii="Garamond" w:hAnsi="Garamond" w:cs="Garamond"/>
          <w:i/>
          <w:iCs/>
          <w:color w:val="000000"/>
        </w:rPr>
        <w:t xml:space="preserve">  </w:t>
      </w:r>
      <w:proofErr w:type="gramEnd"/>
      <w:r w:rsidRPr="006C1C68">
        <w:rPr>
          <w:rFonts w:ascii="Garamond" w:hAnsi="Garamond" w:cs="Garamond"/>
          <w:i/>
          <w:iCs/>
          <w:color w:val="000000"/>
        </w:rPr>
        <w:t>di eseguirlo. Tali dati saranno trattati da dipendenti incaricati al trattamento e preposti ai vari settori aziendali e potranno essere comunicati alla Banca Dati Nazionale, in aderenza agli obblighi di legge e per trattamenti funzionali alla richiesta. Lei potrà esercitare i diritti di cui all’art.</w:t>
      </w:r>
      <w:proofErr w:type="gramStart"/>
      <w:r w:rsidRPr="006C1C68">
        <w:rPr>
          <w:rFonts w:ascii="Garamond" w:hAnsi="Garamond" w:cs="Garamond"/>
          <w:i/>
          <w:iCs/>
          <w:color w:val="000000"/>
        </w:rPr>
        <w:t>7</w:t>
      </w:r>
      <w:proofErr w:type="gramEnd"/>
      <w:r w:rsidRPr="006C1C68">
        <w:rPr>
          <w:rFonts w:ascii="Garamond" w:hAnsi="Garamond" w:cs="Garamond"/>
          <w:i/>
          <w:iCs/>
          <w:color w:val="000000"/>
        </w:rPr>
        <w:t xml:space="preserve"> del D.Lgs.196/2003 (aggiornamento, rettificazione, integrazione, cancellazion</w:t>
      </w:r>
      <w:r w:rsidR="00D56139">
        <w:rPr>
          <w:rFonts w:ascii="Garamond" w:hAnsi="Garamond" w:cs="Garamond"/>
          <w:i/>
          <w:iCs/>
          <w:color w:val="000000"/>
        </w:rPr>
        <w:t>e, ecc.) rivolgendosi all’Azienda Sanitaria Provinciale</w:t>
      </w:r>
      <w:r w:rsidRPr="006C1C68">
        <w:rPr>
          <w:rFonts w:ascii="Garamond" w:hAnsi="Garamond" w:cs="Garamond"/>
          <w:i/>
          <w:iCs/>
          <w:color w:val="000000"/>
        </w:rPr>
        <w:t>, P.zza Igea 1 Ragusa, tramite l’Ufficio Relazione con il Pubblico”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.</w:t>
      </w:r>
    </w:p>
    <w:p w:rsidR="002B434F" w:rsidRDefault="002B434F" w:rsidP="002B434F">
      <w:pPr>
        <w:ind w:firstLine="708"/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</w:t>
      </w:r>
    </w:p>
    <w:p w:rsidR="002B434F" w:rsidRDefault="002B434F" w:rsidP="002B434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34F" w:rsidRDefault="002B434F" w:rsidP="002B434F">
      <w:pPr>
        <w:pStyle w:val="Corpotes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_l_ sottoscritto informato ai sensi </w:t>
      </w:r>
      <w:proofErr w:type="gramStart"/>
      <w:r>
        <w:rPr>
          <w:b/>
          <w:bCs/>
          <w:color w:val="000000"/>
          <w:sz w:val="20"/>
          <w:szCs w:val="20"/>
        </w:rPr>
        <w:t xml:space="preserve">dell’ </w:t>
      </w:r>
      <w:proofErr w:type="gramEnd"/>
      <w:r>
        <w:rPr>
          <w:b/>
          <w:bCs/>
          <w:color w:val="000000"/>
          <w:sz w:val="20"/>
          <w:szCs w:val="20"/>
        </w:rPr>
        <w:t xml:space="preserve">art. 13 del D. </w:t>
      </w:r>
      <w:proofErr w:type="spellStart"/>
      <w:r>
        <w:rPr>
          <w:b/>
          <w:bCs/>
          <w:color w:val="000000"/>
          <w:sz w:val="20"/>
          <w:szCs w:val="20"/>
        </w:rPr>
        <w:t>Lvo</w:t>
      </w:r>
      <w:proofErr w:type="spellEnd"/>
      <w:r>
        <w:rPr>
          <w:b/>
          <w:bCs/>
          <w:color w:val="000000"/>
          <w:sz w:val="20"/>
          <w:szCs w:val="20"/>
        </w:rPr>
        <w:t xml:space="preserve"> 196/2003</w:t>
      </w:r>
      <w:proofErr w:type="gramStart"/>
      <w:r>
        <w:rPr>
          <w:b/>
          <w:bCs/>
          <w:color w:val="000000"/>
          <w:sz w:val="20"/>
          <w:szCs w:val="20"/>
        </w:rPr>
        <w:t xml:space="preserve">  </w:t>
      </w:r>
      <w:proofErr w:type="gramEnd"/>
      <w:r>
        <w:rPr>
          <w:b/>
          <w:bCs/>
          <w:color w:val="000000"/>
          <w:sz w:val="20"/>
          <w:szCs w:val="20"/>
        </w:rPr>
        <w:t>sui propri diritti nei confronti del trattamento dei dati personali e preso atto che il trattamento verrà effettuato nei limiti posti dalla legge, inclusi i profili inerenti la salvaguardia della loro riservatezza,</w:t>
      </w:r>
    </w:p>
    <w:p w:rsidR="002B434F" w:rsidRDefault="002B434F" w:rsidP="002B434F">
      <w:pPr>
        <w:pStyle w:val="Corpotesto"/>
        <w:jc w:val="center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esprime</w:t>
      </w:r>
      <w:proofErr w:type="gramEnd"/>
    </w:p>
    <w:p w:rsidR="002B434F" w:rsidRDefault="002B434F" w:rsidP="002B434F">
      <w:pPr>
        <w:pStyle w:val="Corpotesto"/>
        <w:jc w:val="both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il</w:t>
      </w:r>
      <w:proofErr w:type="gramEnd"/>
      <w:r>
        <w:rPr>
          <w:b/>
          <w:bCs/>
          <w:color w:val="000000"/>
          <w:sz w:val="20"/>
          <w:szCs w:val="20"/>
        </w:rPr>
        <w:t xml:space="preserve"> proprio consenso al trattamento dei dati personali che lo riguardano </w:t>
      </w:r>
      <w:r w:rsidR="00D56139">
        <w:rPr>
          <w:b/>
          <w:bCs/>
          <w:color w:val="000000"/>
          <w:sz w:val="20"/>
          <w:szCs w:val="20"/>
        </w:rPr>
        <w:t>da parte dell'Azienda Sanitaria Provinciale</w:t>
      </w:r>
      <w:r>
        <w:rPr>
          <w:b/>
          <w:bCs/>
          <w:color w:val="000000"/>
          <w:sz w:val="20"/>
          <w:szCs w:val="20"/>
        </w:rPr>
        <w:t xml:space="preserve"> di Ragusa.</w:t>
      </w:r>
    </w:p>
    <w:p w:rsidR="002B434F" w:rsidRDefault="002B434F" w:rsidP="002B434F"/>
    <w:p w:rsidR="002B434F" w:rsidRDefault="002B434F" w:rsidP="002B434F"/>
    <w:p w:rsidR="002B434F" w:rsidRDefault="002B434F" w:rsidP="002B434F">
      <w:pPr>
        <w:ind w:firstLine="360"/>
      </w:pPr>
      <w:r>
        <w:t>---------------------</w:t>
      </w:r>
      <w:r w:rsidR="00352265">
        <w:t>--- lì ----------------------</w:t>
      </w:r>
      <w:r w:rsidR="00352265">
        <w:tab/>
      </w:r>
      <w:r w:rsidR="00352265">
        <w:tab/>
        <w:t xml:space="preserve">               Il Proprietario</w:t>
      </w:r>
    </w:p>
    <w:p w:rsidR="002B434F" w:rsidRDefault="002B434F" w:rsidP="002B434F">
      <w:pPr>
        <w:ind w:firstLine="360"/>
      </w:pPr>
    </w:p>
    <w:p w:rsidR="002B434F" w:rsidRDefault="00352265" w:rsidP="002B434F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4F">
        <w:t>__</w:t>
      </w:r>
      <w:r>
        <w:t>___________________________</w:t>
      </w:r>
    </w:p>
    <w:p w:rsidR="002B434F" w:rsidRDefault="002B434F" w:rsidP="002B434F"/>
    <w:p w:rsidR="002B434F" w:rsidRDefault="002B434F" w:rsidP="002B434F"/>
    <w:p w:rsidR="002B434F" w:rsidRDefault="002B434F">
      <w:pPr>
        <w:pStyle w:val="Default"/>
        <w:rPr>
          <w:color w:val="auto"/>
        </w:rPr>
      </w:pPr>
    </w:p>
    <w:sectPr w:rsidR="002B434F" w:rsidSect="00B535A3">
      <w:type w:val="continuous"/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AD" w:rsidRDefault="00926BAD" w:rsidP="002E2F4C">
      <w:r>
        <w:separator/>
      </w:r>
    </w:p>
  </w:endnote>
  <w:endnote w:type="continuationSeparator" w:id="0">
    <w:p w:rsidR="00926BAD" w:rsidRDefault="00926BAD" w:rsidP="002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AD" w:rsidRDefault="00926BAD" w:rsidP="002E2F4C">
      <w:r>
        <w:separator/>
      </w:r>
    </w:p>
  </w:footnote>
  <w:footnote w:type="continuationSeparator" w:id="0">
    <w:p w:rsidR="00926BAD" w:rsidRDefault="00926BAD" w:rsidP="002E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CF4"/>
    <w:multiLevelType w:val="hybridMultilevel"/>
    <w:tmpl w:val="5B2C1596"/>
    <w:lvl w:ilvl="0" w:tplc="96B04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849CA"/>
    <w:multiLevelType w:val="hybridMultilevel"/>
    <w:tmpl w:val="7310C3A0"/>
    <w:lvl w:ilvl="0" w:tplc="5CA0E0B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09"/>
    <w:rsid w:val="000A3933"/>
    <w:rsid w:val="000F0CA1"/>
    <w:rsid w:val="0014796C"/>
    <w:rsid w:val="00166390"/>
    <w:rsid w:val="00192EE0"/>
    <w:rsid w:val="001A21FD"/>
    <w:rsid w:val="002B434F"/>
    <w:rsid w:val="002D176C"/>
    <w:rsid w:val="002E2F4C"/>
    <w:rsid w:val="00352265"/>
    <w:rsid w:val="003B2366"/>
    <w:rsid w:val="004231D2"/>
    <w:rsid w:val="004266B4"/>
    <w:rsid w:val="00502209"/>
    <w:rsid w:val="00554CFF"/>
    <w:rsid w:val="005877F9"/>
    <w:rsid w:val="00592872"/>
    <w:rsid w:val="005B1D89"/>
    <w:rsid w:val="00654B24"/>
    <w:rsid w:val="006B4049"/>
    <w:rsid w:val="006C1C68"/>
    <w:rsid w:val="00712963"/>
    <w:rsid w:val="007D5715"/>
    <w:rsid w:val="00822275"/>
    <w:rsid w:val="0088010B"/>
    <w:rsid w:val="008B29D1"/>
    <w:rsid w:val="00926BAD"/>
    <w:rsid w:val="009C0E86"/>
    <w:rsid w:val="00A44ADD"/>
    <w:rsid w:val="00A51A2D"/>
    <w:rsid w:val="00B535A3"/>
    <w:rsid w:val="00C03D9B"/>
    <w:rsid w:val="00C5760F"/>
    <w:rsid w:val="00C75279"/>
    <w:rsid w:val="00C75B25"/>
    <w:rsid w:val="00D03283"/>
    <w:rsid w:val="00D56139"/>
    <w:rsid w:val="00E12CA3"/>
    <w:rsid w:val="00E85028"/>
    <w:rsid w:val="00E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1A21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B1D8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A21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434F"/>
    <w:pPr>
      <w:widowControl/>
      <w:autoSpaceDE/>
      <w:autoSpaceDN/>
      <w:adjustRightInd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A21FD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B40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21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227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B1D89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2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2F4C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2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2F4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I\MODELLI%20DEFINITIVI\RISANAMENTO%20TBC%20BRC%20LEB\indennizzo\aaaaaaaaa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</Template>
  <TotalTime>48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 DELL' AZIENDA U</vt:lpstr>
    </vt:vector>
  </TitlesOfParts>
  <Company>Company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 DELL' AZIENDA U</dc:title>
  <dc:creator>vete_blandino</dc:creator>
  <cp:lastModifiedBy>Utente</cp:lastModifiedBy>
  <cp:revision>10</cp:revision>
  <cp:lastPrinted>2012-07-30T07:43:00Z</cp:lastPrinted>
  <dcterms:created xsi:type="dcterms:W3CDTF">2012-09-16T21:19:00Z</dcterms:created>
  <dcterms:modified xsi:type="dcterms:W3CDTF">2015-11-25T20:59:00Z</dcterms:modified>
</cp:coreProperties>
</file>